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97" w:rsidRPr="004F1857" w:rsidRDefault="00D82597" w:rsidP="00F86C4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99.2pt;margin-top:-14.15pt;width:98.95pt;height:90pt;z-index:-251658240;visibility:visible;mso-wrap-distance-left:9.05pt;mso-wrap-distance-right:9.05pt" wrapcoords="-164 0 -164 21420 21600 21420 21600 0 -164 0" filled="t">
            <v:imagedata r:id="rId5" o:title=""/>
            <w10:wrap type="tight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597" w:rsidRPr="004F1857" w:rsidRDefault="00D82597" w:rsidP="00F86C4B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82597" w:rsidRPr="004F1857" w:rsidRDefault="00D82597" w:rsidP="00F86C4B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82597" w:rsidRPr="004F1857" w:rsidRDefault="00D82597" w:rsidP="00F86C4B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82597" w:rsidRPr="004F1857" w:rsidRDefault="00D82597" w:rsidP="00F86C4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597" w:rsidRPr="004F1857" w:rsidRDefault="00D82597" w:rsidP="00F86C4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597" w:rsidRPr="004F1857" w:rsidRDefault="00D82597" w:rsidP="00F86C4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D82597" w:rsidRPr="004F1857" w:rsidRDefault="00D82597" w:rsidP="00F86C4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D82597" w:rsidRPr="004F1857" w:rsidRDefault="00D82597" w:rsidP="00F86C4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597" w:rsidRPr="004F1857" w:rsidRDefault="00D82597" w:rsidP="00F86C4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D82597" w:rsidRPr="004F1857" w:rsidRDefault="00D82597" w:rsidP="00F86C4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D82597" w:rsidRPr="004F1857" w:rsidRDefault="00D82597" w:rsidP="00F86C4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D82597" w:rsidRPr="004F1857" w:rsidRDefault="00D82597" w:rsidP="00F86C4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597" w:rsidRPr="004F1857" w:rsidRDefault="00D82597" w:rsidP="00F86C4B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caps/>
          <w:sz w:val="24"/>
          <w:szCs w:val="24"/>
        </w:rPr>
        <w:t>постановление</w:t>
      </w:r>
    </w:p>
    <w:p w:rsidR="00D82597" w:rsidRPr="004F1857" w:rsidRDefault="00D82597" w:rsidP="00F86C4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августа</w:t>
      </w:r>
      <w:r w:rsidRPr="004F185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014 года                       </w:t>
      </w:r>
      <w:r w:rsidRPr="004F1857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 xml:space="preserve">483      </w:t>
      </w:r>
      <w:r w:rsidRPr="004F1857">
        <w:rPr>
          <w:rFonts w:ascii="Times New Roman" w:hAnsi="Times New Roman" w:cs="Times New Roman"/>
          <w:sz w:val="24"/>
          <w:szCs w:val="24"/>
        </w:rPr>
        <w:t xml:space="preserve">                                       п. Новонукутский</w:t>
      </w:r>
    </w:p>
    <w:tbl>
      <w:tblPr>
        <w:tblW w:w="0" w:type="auto"/>
        <w:tblInd w:w="-106" w:type="dxa"/>
        <w:tblLayout w:type="fixed"/>
        <w:tblLook w:val="0000"/>
      </w:tblPr>
      <w:tblGrid>
        <w:gridCol w:w="4500"/>
      </w:tblGrid>
      <w:tr w:rsidR="00D82597" w:rsidRPr="00B47472">
        <w:trPr>
          <w:trHeight w:val="347"/>
        </w:trPr>
        <w:tc>
          <w:tcPr>
            <w:tcW w:w="4500" w:type="dxa"/>
          </w:tcPr>
          <w:p w:rsidR="00D82597" w:rsidRPr="00B47472" w:rsidRDefault="00D82597" w:rsidP="00F86C4B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97" w:rsidRPr="00B47472" w:rsidRDefault="00D82597" w:rsidP="00F86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72">
              <w:rPr>
                <w:rFonts w:ascii="Times New Roman" w:hAnsi="Times New Roman" w:cs="Times New Roman"/>
                <w:sz w:val="24"/>
                <w:szCs w:val="24"/>
              </w:rPr>
              <w:t xml:space="preserve">Об открытии дополнительных групп в </w:t>
            </w:r>
          </w:p>
          <w:p w:rsidR="00D82597" w:rsidRPr="00B47472" w:rsidRDefault="00D82597" w:rsidP="00F86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казенном </w:t>
            </w:r>
          </w:p>
          <w:p w:rsidR="00D82597" w:rsidRPr="00B47472" w:rsidRDefault="00D82597" w:rsidP="00F86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472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дошкольном образовательном учреждении Нукутский детский сад </w:t>
            </w:r>
          </w:p>
          <w:p w:rsidR="00D82597" w:rsidRPr="00B47472" w:rsidRDefault="00D82597" w:rsidP="00F86C4B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597" w:rsidRPr="004F1857" w:rsidRDefault="00D82597" w:rsidP="00F86C4B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82597" w:rsidRDefault="00D82597" w:rsidP="00F86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целях удовлетворения возросшей потребности населения в местах дошкольных образовательных организациях,  в связи с открытием нового здания детского сада в с. Нукуты, руководствуясь Федеральным законом от 29.12.2012 г. № 273-ФЗ «Об образовании в Российской Федерации», ст.35 Устава муниципального образования «Нукутский район»,  Администрация</w:t>
      </w:r>
    </w:p>
    <w:p w:rsidR="00D82597" w:rsidRDefault="00D82597" w:rsidP="00F86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97" w:rsidRDefault="00D82597" w:rsidP="00F86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D82597" w:rsidRDefault="00D82597" w:rsidP="00F86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597" w:rsidRDefault="00D82597" w:rsidP="00F86C4B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 дополнительную группу дошкольного возраста на 29 детей с 01 сентября 2014 года в Муниципальном казенном дошкольном образовательном учреждении Нукутский детский сад (далее – МКДОУ Нукутский детский сад), расположенного по адресу: с. Нукуты, ул. Депутатская, 10.</w:t>
      </w:r>
    </w:p>
    <w:p w:rsidR="00D82597" w:rsidRDefault="00D82597" w:rsidP="00F86C4B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дополнительную штатную численность в МДОУ Нукутский детский сад в количестве 6,25 штатных единиц с 01 сентября 2014 года.</w:t>
      </w:r>
    </w:p>
    <w:p w:rsidR="00D82597" w:rsidRDefault="00D82597" w:rsidP="00F86C4B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 01 сентября 2014 года продолжительность рабочего времени в МКДОУ Нукутский детский сад 10,5 часов.</w:t>
      </w:r>
    </w:p>
    <w:p w:rsidR="00D82597" w:rsidRDefault="00D82597" w:rsidP="00F86C4B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</w:t>
      </w:r>
      <w:r w:rsidRPr="00AF3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«Официальный курьер» и разместить на официальных сайтах муниципального образования «Нукутский район» и Управления образования администрации МО «Нукутский район».</w:t>
      </w:r>
    </w:p>
    <w:p w:rsidR="00D82597" w:rsidRPr="00AF30C8" w:rsidRDefault="00D82597" w:rsidP="00F86C4B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0C8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начальника Управления образования администрации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AF30C8">
        <w:rPr>
          <w:rFonts w:ascii="Times New Roman" w:hAnsi="Times New Roman" w:cs="Times New Roman"/>
          <w:sz w:val="24"/>
          <w:szCs w:val="24"/>
        </w:rPr>
        <w:t xml:space="preserve"> «Нукутский район» Р.Г.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0C8">
        <w:rPr>
          <w:rFonts w:ascii="Times New Roman" w:hAnsi="Times New Roman" w:cs="Times New Roman"/>
          <w:sz w:val="24"/>
          <w:szCs w:val="24"/>
        </w:rPr>
        <w:t>Николаеву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3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597" w:rsidRDefault="00D82597" w:rsidP="00F86C4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97" w:rsidRDefault="00D82597" w:rsidP="00F86C4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97" w:rsidRDefault="00D82597" w:rsidP="00F86C4B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597" w:rsidRPr="00C5395E" w:rsidRDefault="00D82597" w:rsidP="00F86C4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Вр.И.О. мэра                                                                                             М.П. Хойлова</w:t>
      </w:r>
    </w:p>
    <w:p w:rsidR="00D82597" w:rsidRDefault="00D82597" w:rsidP="00F86C4B">
      <w:pPr>
        <w:spacing w:after="0" w:line="240" w:lineRule="auto"/>
      </w:pPr>
    </w:p>
    <w:sectPr w:rsidR="00D82597" w:rsidSect="004D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AFE"/>
    <w:multiLevelType w:val="hybridMultilevel"/>
    <w:tmpl w:val="37B4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A45"/>
    <w:rsid w:val="000327AA"/>
    <w:rsid w:val="00074D2E"/>
    <w:rsid w:val="000D53EA"/>
    <w:rsid w:val="000D7132"/>
    <w:rsid w:val="000E1078"/>
    <w:rsid w:val="00136A91"/>
    <w:rsid w:val="0020173A"/>
    <w:rsid w:val="00257841"/>
    <w:rsid w:val="004D08E3"/>
    <w:rsid w:val="004F1857"/>
    <w:rsid w:val="00540993"/>
    <w:rsid w:val="0060022D"/>
    <w:rsid w:val="006205C0"/>
    <w:rsid w:val="00683E76"/>
    <w:rsid w:val="006B112D"/>
    <w:rsid w:val="007A0B46"/>
    <w:rsid w:val="0082569D"/>
    <w:rsid w:val="008C6D9D"/>
    <w:rsid w:val="0092391D"/>
    <w:rsid w:val="00963B75"/>
    <w:rsid w:val="009E77DE"/>
    <w:rsid w:val="00A06885"/>
    <w:rsid w:val="00A84051"/>
    <w:rsid w:val="00AA138A"/>
    <w:rsid w:val="00AF30C8"/>
    <w:rsid w:val="00B37137"/>
    <w:rsid w:val="00B47472"/>
    <w:rsid w:val="00BC5484"/>
    <w:rsid w:val="00C5395E"/>
    <w:rsid w:val="00C94A45"/>
    <w:rsid w:val="00D115DC"/>
    <w:rsid w:val="00D82597"/>
    <w:rsid w:val="00F83155"/>
    <w:rsid w:val="00F86C4B"/>
    <w:rsid w:val="00FB338E"/>
    <w:rsid w:val="00F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8E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4A4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</TotalTime>
  <Pages>1</Pages>
  <Words>259</Words>
  <Characters>1481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15</cp:revision>
  <cp:lastPrinted>2014-09-12T07:26:00Z</cp:lastPrinted>
  <dcterms:created xsi:type="dcterms:W3CDTF">2014-04-15T05:24:00Z</dcterms:created>
  <dcterms:modified xsi:type="dcterms:W3CDTF">2014-09-12T07:26:00Z</dcterms:modified>
</cp:coreProperties>
</file>